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37" w:rsidRDefault="00017237" w:rsidP="00017237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017237" w:rsidRPr="007C7B97" w:rsidRDefault="008A0BD0" w:rsidP="000172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</w:t>
      </w:r>
      <w:r w:rsidR="00017237" w:rsidRPr="007C7B97">
        <w:rPr>
          <w:sz w:val="22"/>
          <w:szCs w:val="22"/>
        </w:rPr>
        <w:t>образовательное учреждение</w:t>
      </w:r>
    </w:p>
    <w:p w:rsidR="00017237" w:rsidRPr="007C7B97" w:rsidRDefault="0074089C" w:rsidP="000172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высшего </w:t>
      </w:r>
      <w:r w:rsidR="00017237" w:rsidRPr="007C7B97">
        <w:rPr>
          <w:sz w:val="22"/>
          <w:szCs w:val="22"/>
        </w:rPr>
        <w:t>образования</w:t>
      </w:r>
    </w:p>
    <w:p w:rsidR="00017237" w:rsidRDefault="00017237" w:rsidP="00017237">
      <w:pPr>
        <w:pStyle w:val="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</w:t>
      </w:r>
      <w:r w:rsidRPr="00926ADD">
        <w:rPr>
          <w:sz w:val="32"/>
          <w:szCs w:val="32"/>
          <w:lang w:val="ru-RU"/>
        </w:rPr>
        <w:t>Кубанский государственный университет</w:t>
      </w:r>
      <w:r>
        <w:rPr>
          <w:sz w:val="32"/>
          <w:szCs w:val="32"/>
          <w:lang w:val="ru-RU"/>
        </w:rPr>
        <w:t>»</w:t>
      </w:r>
    </w:p>
    <w:p w:rsidR="005A18E2" w:rsidRDefault="005A18E2" w:rsidP="0043392B">
      <w:pPr>
        <w:jc w:val="center"/>
        <w:rPr>
          <w:b/>
          <w:sz w:val="26"/>
          <w:szCs w:val="26"/>
        </w:rPr>
      </w:pPr>
    </w:p>
    <w:p w:rsidR="0043392B" w:rsidRPr="004D0E85" w:rsidRDefault="0043392B" w:rsidP="0043392B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6"/>
        <w:gridCol w:w="3125"/>
        <w:gridCol w:w="3427"/>
      </w:tblGrid>
      <w:tr w:rsidR="00D31D80">
        <w:tc>
          <w:tcPr>
            <w:tcW w:w="9628" w:type="dxa"/>
            <w:gridSpan w:val="3"/>
          </w:tcPr>
          <w:p w:rsidR="00D31D80" w:rsidRPr="00F71295" w:rsidRDefault="00D31D80" w:rsidP="005A18E2">
            <w:pPr>
              <w:spacing w:line="360" w:lineRule="auto"/>
              <w:jc w:val="center"/>
              <w:rPr>
                <w:b/>
                <w:caps/>
                <w:sz w:val="28"/>
              </w:rPr>
            </w:pPr>
            <w:r w:rsidRPr="00F71295">
              <w:rPr>
                <w:b/>
                <w:caps/>
                <w:sz w:val="28"/>
              </w:rPr>
              <w:t>п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р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и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к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а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з</w:t>
            </w:r>
          </w:p>
        </w:tc>
      </w:tr>
      <w:tr w:rsidR="00D31D80">
        <w:tc>
          <w:tcPr>
            <w:tcW w:w="3076" w:type="dxa"/>
          </w:tcPr>
          <w:p w:rsidR="00D31D80" w:rsidRPr="007A062C" w:rsidRDefault="00D1351F" w:rsidP="009A3E80">
            <w:pPr>
              <w:tabs>
                <w:tab w:val="left" w:pos="105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16 сентября </w:t>
            </w:r>
            <w:r w:rsidR="005D381D">
              <w:rPr>
                <w:sz w:val="28"/>
              </w:rPr>
              <w:t>201</w:t>
            </w:r>
            <w:r w:rsidR="009A3E80">
              <w:rPr>
                <w:sz w:val="28"/>
              </w:rPr>
              <w:t>6</w:t>
            </w:r>
            <w:r w:rsidR="00F708A9">
              <w:rPr>
                <w:sz w:val="28"/>
              </w:rPr>
              <w:t xml:space="preserve"> </w:t>
            </w:r>
            <w:r w:rsidR="005D381D">
              <w:rPr>
                <w:sz w:val="28"/>
              </w:rPr>
              <w:t>г.</w:t>
            </w:r>
          </w:p>
        </w:tc>
        <w:tc>
          <w:tcPr>
            <w:tcW w:w="3125" w:type="dxa"/>
          </w:tcPr>
          <w:p w:rsidR="00D31D80" w:rsidRDefault="00D31D80" w:rsidP="0064678B">
            <w:pPr>
              <w:jc w:val="center"/>
              <w:rPr>
                <w:b/>
                <w:sz w:val="28"/>
              </w:rPr>
            </w:pPr>
          </w:p>
        </w:tc>
        <w:tc>
          <w:tcPr>
            <w:tcW w:w="3427" w:type="dxa"/>
          </w:tcPr>
          <w:p w:rsidR="00D31D80" w:rsidRPr="002028DA" w:rsidRDefault="00F728EA" w:rsidP="00F728EA">
            <w:pPr>
              <w:ind w:firstLine="1312"/>
              <w:jc w:val="center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 xml:space="preserve">№ </w:t>
            </w:r>
            <w:r w:rsidR="00D1351F">
              <w:rPr>
                <w:sz w:val="28"/>
              </w:rPr>
              <w:t>1321</w:t>
            </w:r>
          </w:p>
        </w:tc>
      </w:tr>
      <w:tr w:rsidR="00BA1B96">
        <w:tc>
          <w:tcPr>
            <w:tcW w:w="9628" w:type="dxa"/>
            <w:gridSpan w:val="3"/>
          </w:tcPr>
          <w:p w:rsidR="00BA1B96" w:rsidRDefault="00BA1B96" w:rsidP="00646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г.Краснодар</w:t>
            </w:r>
          </w:p>
        </w:tc>
      </w:tr>
    </w:tbl>
    <w:p w:rsidR="00D31D80" w:rsidRDefault="00D31D80" w:rsidP="00D31D80">
      <w:pPr>
        <w:jc w:val="both"/>
        <w:rPr>
          <w:sz w:val="28"/>
        </w:rPr>
      </w:pPr>
    </w:p>
    <w:p w:rsidR="0064678B" w:rsidRDefault="0064678B" w:rsidP="00D31D80">
      <w:pPr>
        <w:jc w:val="both"/>
        <w:rPr>
          <w:sz w:val="28"/>
        </w:rPr>
      </w:pPr>
    </w:p>
    <w:p w:rsidR="00D1351F" w:rsidRDefault="00D1351F" w:rsidP="00D1351F">
      <w:pPr>
        <w:jc w:val="center"/>
        <w:rPr>
          <w:b/>
          <w:sz w:val="28"/>
        </w:rPr>
      </w:pPr>
      <w:r>
        <w:rPr>
          <w:b/>
          <w:sz w:val="28"/>
        </w:rPr>
        <w:t xml:space="preserve">О результатах конкурса достижений «Лучшие учёные </w:t>
      </w:r>
      <w:proofErr w:type="spellStart"/>
      <w:r>
        <w:rPr>
          <w:b/>
          <w:sz w:val="28"/>
        </w:rPr>
        <w:t>КубГУ</w:t>
      </w:r>
      <w:proofErr w:type="spellEnd"/>
      <w:r>
        <w:rPr>
          <w:b/>
          <w:sz w:val="28"/>
        </w:rPr>
        <w:t>»</w:t>
      </w:r>
    </w:p>
    <w:p w:rsidR="00D1351F" w:rsidRDefault="00D1351F" w:rsidP="00D1351F">
      <w:pPr>
        <w:jc w:val="center"/>
        <w:rPr>
          <w:b/>
          <w:sz w:val="28"/>
        </w:rPr>
      </w:pPr>
      <w:r>
        <w:rPr>
          <w:b/>
          <w:sz w:val="28"/>
        </w:rPr>
        <w:t xml:space="preserve">федерального государственного бюджетного </w:t>
      </w:r>
    </w:p>
    <w:p w:rsidR="00D1351F" w:rsidRDefault="00D1351F" w:rsidP="00D1351F">
      <w:pPr>
        <w:jc w:val="center"/>
        <w:rPr>
          <w:b/>
          <w:sz w:val="28"/>
        </w:rPr>
      </w:pPr>
      <w:r>
        <w:rPr>
          <w:b/>
          <w:sz w:val="28"/>
        </w:rPr>
        <w:t>образовательного учреждения высшего образования</w:t>
      </w:r>
    </w:p>
    <w:p w:rsidR="00D1351F" w:rsidRDefault="00D1351F" w:rsidP="00D1351F">
      <w:pPr>
        <w:jc w:val="center"/>
        <w:rPr>
          <w:b/>
          <w:sz w:val="28"/>
        </w:rPr>
      </w:pPr>
      <w:r>
        <w:rPr>
          <w:b/>
          <w:sz w:val="28"/>
        </w:rPr>
        <w:t>«Кубанский государственный университет»</w:t>
      </w:r>
    </w:p>
    <w:p w:rsidR="00D1351F" w:rsidRDefault="00D1351F" w:rsidP="00D1351F">
      <w:pPr>
        <w:jc w:val="center"/>
        <w:rPr>
          <w:sz w:val="28"/>
        </w:rPr>
      </w:pPr>
    </w:p>
    <w:p w:rsidR="00D1351F" w:rsidRDefault="00D1351F" w:rsidP="00D1351F">
      <w:pPr>
        <w:jc w:val="both"/>
        <w:rPr>
          <w:sz w:val="28"/>
        </w:rPr>
      </w:pPr>
      <w:r>
        <w:rPr>
          <w:bCs/>
          <w:sz w:val="28"/>
        </w:rPr>
        <w:tab/>
      </w:r>
      <w:r>
        <w:rPr>
          <w:bCs/>
          <w:sz w:val="28"/>
          <w:lang w:val="en-US"/>
        </w:rPr>
        <w:t>C</w:t>
      </w:r>
      <w:r>
        <w:rPr>
          <w:bCs/>
          <w:sz w:val="28"/>
        </w:rPr>
        <w:t xml:space="preserve"> целью</w:t>
      </w:r>
      <w:r>
        <w:rPr>
          <w:sz w:val="28"/>
        </w:rPr>
        <w:t xml:space="preserve"> </w:t>
      </w:r>
      <w:r>
        <w:rPr>
          <w:bCs/>
          <w:sz w:val="28"/>
        </w:rPr>
        <w:t xml:space="preserve">оценки и </w:t>
      </w:r>
      <w:r>
        <w:rPr>
          <w:sz w:val="28"/>
        </w:rPr>
        <w:t xml:space="preserve">поощрения результатов достижений в научной деятельности учёных ФГБОУ ВПО «Кубанский государственный университет» (далее </w:t>
      </w:r>
      <w:proofErr w:type="spellStart"/>
      <w:r>
        <w:rPr>
          <w:sz w:val="28"/>
        </w:rPr>
        <w:t>КубГУ</w:t>
      </w:r>
      <w:proofErr w:type="spellEnd"/>
      <w:r>
        <w:rPr>
          <w:sz w:val="28"/>
        </w:rPr>
        <w:t xml:space="preserve">) </w:t>
      </w:r>
      <w:r>
        <w:rPr>
          <w:sz w:val="28"/>
        </w:rPr>
        <w:t xml:space="preserve"> </w:t>
      </w:r>
      <w:r>
        <w:rPr>
          <w:sz w:val="28"/>
        </w:rPr>
        <w:t xml:space="preserve">  п р и к а з ы в а ю:</w:t>
      </w:r>
    </w:p>
    <w:p w:rsidR="00D1351F" w:rsidRDefault="00D1351F" w:rsidP="00D1351F">
      <w:pPr>
        <w:jc w:val="both"/>
        <w:rPr>
          <w:sz w:val="28"/>
        </w:rPr>
      </w:pPr>
      <w:r>
        <w:rPr>
          <w:sz w:val="28"/>
        </w:rPr>
        <w:tab/>
        <w:t xml:space="preserve">1. Утвердить результаты конкурса «Лучшие учёные </w:t>
      </w:r>
      <w:proofErr w:type="spellStart"/>
      <w:r>
        <w:rPr>
          <w:sz w:val="28"/>
        </w:rPr>
        <w:t>КубГУ</w:t>
      </w:r>
      <w:proofErr w:type="spellEnd"/>
      <w:r>
        <w:rPr>
          <w:sz w:val="28"/>
        </w:rPr>
        <w:t>», проведенного по достижениям в научной деятельности работников в 2015 году:</w:t>
      </w:r>
    </w:p>
    <w:p w:rsidR="00D1351F" w:rsidRPr="003F1689" w:rsidRDefault="00D1351F" w:rsidP="00D1351F">
      <w:pPr>
        <w:jc w:val="both"/>
        <w:rPr>
          <w:sz w:val="24"/>
          <w:szCs w:val="24"/>
        </w:rPr>
      </w:pPr>
      <w:r>
        <w:rPr>
          <w:sz w:val="28"/>
        </w:rPr>
        <w:tab/>
        <w:t xml:space="preserve">- рейтинг 50 победителей конкурса «Лучшие учёные </w:t>
      </w:r>
      <w:proofErr w:type="spellStart"/>
      <w:r>
        <w:rPr>
          <w:sz w:val="28"/>
        </w:rPr>
        <w:t>КубГУ</w:t>
      </w:r>
      <w:proofErr w:type="spellEnd"/>
      <w:r>
        <w:rPr>
          <w:sz w:val="28"/>
        </w:rPr>
        <w:t>», набравших высокие баллы по естественному направлению кафедр:</w:t>
      </w: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536"/>
      </w:tblGrid>
      <w:tr w:rsidR="00D1351F" w:rsidRPr="00D1351F" w:rsidTr="00D1351F">
        <w:tc>
          <w:tcPr>
            <w:tcW w:w="709" w:type="dxa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4394" w:type="dxa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Темердашев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Зауаль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Ахлоович</w:t>
            </w:r>
            <w:proofErr w:type="spellEnd"/>
          </w:p>
        </w:tc>
        <w:tc>
          <w:tcPr>
            <w:tcW w:w="4536" w:type="dxa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2</w:t>
            </w:r>
          </w:p>
        </w:tc>
        <w:tc>
          <w:tcPr>
            <w:tcW w:w="4394" w:type="dxa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Никоненко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Виктор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Васильевич</w:t>
            </w:r>
            <w:proofErr w:type="spellEnd"/>
          </w:p>
        </w:tc>
        <w:tc>
          <w:tcPr>
            <w:tcW w:w="4536" w:type="dxa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3</w:t>
            </w:r>
          </w:p>
        </w:tc>
        <w:tc>
          <w:tcPr>
            <w:tcW w:w="4394" w:type="dxa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Заболоцкий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Виктор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Иванович</w:t>
            </w:r>
            <w:proofErr w:type="spellEnd"/>
          </w:p>
        </w:tc>
        <w:tc>
          <w:tcPr>
            <w:tcW w:w="4536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rPr>
          <w:trHeight w:val="334"/>
        </w:trPr>
        <w:tc>
          <w:tcPr>
            <w:tcW w:w="709" w:type="dxa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4</w:t>
            </w:r>
          </w:p>
        </w:tc>
        <w:tc>
          <w:tcPr>
            <w:tcW w:w="4394" w:type="dxa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Письменская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Наталия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Дмитриевна</w:t>
            </w:r>
            <w:proofErr w:type="spellEnd"/>
          </w:p>
        </w:tc>
        <w:tc>
          <w:tcPr>
            <w:tcW w:w="4536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5</w:t>
            </w:r>
          </w:p>
        </w:tc>
        <w:tc>
          <w:tcPr>
            <w:tcW w:w="4394" w:type="dxa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Джимак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Степан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Сергеевич</w:t>
            </w:r>
            <w:proofErr w:type="spellEnd"/>
          </w:p>
        </w:tc>
        <w:tc>
          <w:tcPr>
            <w:tcW w:w="4536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Радиофизики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нанотехнологий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6</w:t>
            </w:r>
          </w:p>
        </w:tc>
        <w:tc>
          <w:tcPr>
            <w:tcW w:w="4394" w:type="dxa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Барышев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Михаил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Геннадьевич</w:t>
            </w:r>
            <w:proofErr w:type="spellEnd"/>
          </w:p>
        </w:tc>
        <w:tc>
          <w:tcPr>
            <w:tcW w:w="4536" w:type="dxa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Радиофизики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нанотехнологий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Глушков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Евгений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Викторович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Лаборатория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волновых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процессов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Кононенко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Наталья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Анатольевна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Коншина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Джамиля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Наибовна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Глушкова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Наталья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Вилениновна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Лаборатория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волновых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процессов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Коншин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Валерий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Викторович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Бабешко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Ольга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Мефодиевна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Математического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моделирования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Голуб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Михаил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Владимирович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Лаборатория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волновых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процессов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Погорелов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Анатолий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Валерьевич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Геоинформатики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Уртенов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Махамет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-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Али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Хусеевич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Прикладной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математики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Волкова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Татьяна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Александровна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Международного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туризма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менеджмента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Бурылин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Михаил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Юрьевич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Коваленко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Прикладной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математики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Еремин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Артем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Александрович</w:t>
            </w:r>
            <w:proofErr w:type="spellEnd"/>
          </w:p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Лаборатория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волновых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процессов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lastRenderedPageBreak/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Лебедев Константин Андреевич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Вычислительной математики и информатики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21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Попков Василий Иванович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Региональной и морской геологии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Шельдешов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Николай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Викторович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Маслак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Анатолий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Андреевич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 xml:space="preserve">Славянск-на-Кубани – Каф. математики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информ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. и метод. её преподавания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Мареев Семен Александрович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Физическо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й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Доценко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Виктор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Викторович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Органической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технологии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26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Демина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Ольга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Алексеевна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27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Панюшкин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Виктор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Терентьевич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 xml:space="preserve">Общей,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неорг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 xml:space="preserve">. химии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информ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.-вычислит. технологий в химии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Фоменко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Сергей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Иванович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Лаборатория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волновых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процессов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29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Зарецкая Марина Валерьевна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Интеллектуальных информационных систем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Шкирская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Светлана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Алексеевна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Темердашев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Азамат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Зауалевич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Павлова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Алла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Математического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моделирования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33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Миненкова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Вера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Экономической, социальной и политической географии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Лоза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Наталья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Фалина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 xml:space="preserve"> Ирина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Физической хи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36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Халафян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Алексан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Альбертович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Прикладной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математики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Буков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Николай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Николаевич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 xml:space="preserve">Общей,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неорг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 xml:space="preserve">. химии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информ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.-вычислит. технологий в химии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38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Худокормов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 xml:space="preserve"> Александр Александрович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Генетики, микробиологии и биотехнологии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Волченко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Никита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Николаевич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Генетики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микробиологии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биотехнологии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Киселева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Наталия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Владимировна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41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Романовский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Константин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Андреевич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Аналитической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42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Бутыльский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Дмитрий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Юрьевич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Физической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43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Болотин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Сергей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Николаевич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Геоэкологии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природопользования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44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Рядчиков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Игорь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Викторович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Оптоэлектроники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45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Самков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Андрей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Александрович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Генетики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,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микробиологии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биотехнологии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46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Починок Татьяна Борисовна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Аналитическо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й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химии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47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Текуцкая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 xml:space="preserve"> Елена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Радиофизики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нанотехнологий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48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Фролов Даниил Русланович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Оптоэлектроники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49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Соколов Михаил Евгеньевич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Радиофизики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нанотехнологий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jc w:val="center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Толоконникова Зоя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Региональной и морской геологии</w:t>
            </w:r>
          </w:p>
        </w:tc>
      </w:tr>
    </w:tbl>
    <w:p w:rsidR="00D1351F" w:rsidRDefault="00D1351F" w:rsidP="00D1351F">
      <w:pPr>
        <w:ind w:firstLine="708"/>
        <w:jc w:val="both"/>
        <w:rPr>
          <w:sz w:val="28"/>
          <w:szCs w:val="28"/>
        </w:rPr>
      </w:pPr>
    </w:p>
    <w:p w:rsidR="00D1351F" w:rsidRPr="003F1689" w:rsidRDefault="00D1351F" w:rsidP="00D1351F">
      <w:pPr>
        <w:ind w:firstLine="708"/>
        <w:jc w:val="both"/>
        <w:rPr>
          <w:sz w:val="24"/>
          <w:szCs w:val="24"/>
        </w:rPr>
      </w:pPr>
      <w:r w:rsidRPr="00D1351F">
        <w:rPr>
          <w:sz w:val="28"/>
          <w:szCs w:val="28"/>
        </w:rPr>
        <w:lastRenderedPageBreak/>
        <w:t xml:space="preserve">- рейтинг 50 победителей конкурса «Лучшие учёные </w:t>
      </w:r>
      <w:proofErr w:type="spellStart"/>
      <w:r w:rsidRPr="00D1351F">
        <w:rPr>
          <w:sz w:val="28"/>
          <w:szCs w:val="28"/>
        </w:rPr>
        <w:t>КубГУ</w:t>
      </w:r>
      <w:proofErr w:type="spellEnd"/>
      <w:r w:rsidRPr="00D1351F">
        <w:rPr>
          <w:sz w:val="28"/>
          <w:szCs w:val="28"/>
        </w:rPr>
        <w:t>», набравших высокие баллы по гуманитарному направлению кафедр:</w:t>
      </w:r>
    </w:p>
    <w:tbl>
      <w:tblPr>
        <w:tblStyle w:val="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961"/>
      </w:tblGrid>
      <w:tr w:rsidR="00D1351F" w:rsidRPr="00D1351F" w:rsidTr="00D1351F">
        <w:trPr>
          <w:trHeight w:val="334"/>
        </w:trPr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Никулина Ольга Валерьевна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Мировой экономики и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Гребенникова Вероника Михайловна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Педагогики и психологии</w:t>
            </w:r>
          </w:p>
        </w:tc>
      </w:tr>
      <w:tr w:rsidR="00D1351F" w:rsidRPr="00D1351F" w:rsidTr="00D1351F">
        <w:trPr>
          <w:trHeight w:val="190"/>
        </w:trPr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Остапенко Андрей Александрович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работы, психологии и педагогики высшего образования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Шевченко Игорь Викторович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Мировой экономики и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Вукович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 Григорьевна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Экономики предприятия, регионального и кадрового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Старкова Надежда Олеговна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Мировой экономики и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Чепурко Юрий Александрович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Мировой экономики и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Ланская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 Владимировна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Общего, стратегического, информационного менеджмента и бизнес-процессов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Рзун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Геннадьевна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Новороссийск - Кафедра информатики и математики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 Елена Васильевна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 политики и государственного управления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Кизим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Анатолий Александрович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Мировой экономики и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Козырь Наталья Сергеевна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Мировой экономики и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Хагуров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Темыр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Айтечевич</w:t>
            </w:r>
            <w:proofErr w:type="spellEnd"/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работы, психологии и педагогики высшего образования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Кутер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Михаил Исаакович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Бухгалтерского учета, аудита и АОД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Зарецкий Александр Дмитриевич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Мировой экономики и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Бочкова Елена Владимировна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Теоретической экономики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Королюк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Владиславовна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Тихорецк - Кафедра экономики и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Ермоленко Владимир Валентинович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Общего, стратегического, информационного менеджмента и бизнес-процессов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Мирошниченко Инна Валерьевна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 политики и государственного управления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Пенюгалова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Александра Васильевна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Экономического анализа, статистики и финансов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Гурская Марина Михайловна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Бухгалтерского учета, аудита и АОД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Анисимова Татьяна Семеновна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Славянск-на-Кубани - Кафедра общей и профессиональной педагогики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Касьянов Валерий Васильевич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Истории России</w:t>
            </w:r>
          </w:p>
        </w:tc>
      </w:tr>
      <w:tr w:rsidR="00D1351F" w:rsidRPr="00D1351F" w:rsidTr="00D1351F">
        <w:trPr>
          <w:trHeight w:val="284"/>
        </w:trPr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Баранов Андрей Владимирович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Политологии и политического управления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Бондарев Петр Борисович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работы, психологии и педагогики высшего образования</w:t>
            </w:r>
          </w:p>
        </w:tc>
      </w:tr>
      <w:tr w:rsidR="00D1351F" w:rsidRPr="00D1351F" w:rsidTr="00D1351F">
        <w:trPr>
          <w:trHeight w:val="290"/>
        </w:trPr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Прохорова Марина Леонидовна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Уголовного права и криминологии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Мирошниченко Марина Александровна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Общего, стратегического, информационного менеджмента и бизнес-процессов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Ишкова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 Валерьевна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Педагогики и психологии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Александрова Елена Николаевна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Мировой экономики и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Татьяна Евгеньевна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Мировой экономики и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Мамий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Экономического анализа, статистики и финансов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Рябченко Наталья Анатольевна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работы, психологии и педагогики высшего образования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Коняхин Владимир Павлович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Уголовного права и криминологии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Гелета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Викторович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Экономики предприятия, регионального и кадрового менеджмента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Курячая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Михайловна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 политики и государственного управления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Щенникова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Лариса Владимировна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Гражданского права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Феоктистов Максим Викторович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Уголовного права и криминологии          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Ратушняк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Олег Валерьевич</w:t>
            </w: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Всеобщей истории и международных отношений</w:t>
            </w: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Шаповалов Сергей Николаевич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Истории России</w:t>
            </w:r>
          </w:p>
        </w:tc>
      </w:tr>
      <w:tr w:rsidR="00D1351F" w:rsidRPr="00D1351F" w:rsidTr="00D1351F">
        <w:trPr>
          <w:trHeight w:val="254"/>
        </w:trPr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Юрченко Наталья Николаевна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Политологии и политического управления  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Мясникова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Алексеевна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Государственного и муниципального управления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Самаркина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 политики и государственного управления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Терешина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Мария Валентиновна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 политики и государственного управления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Мезенцева Екатерина Викторовна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Тихорецк - Кафедра социально-гуманитарных дисциплин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Гнедаш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 политики и государственного управления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969" w:type="dxa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Поздняков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Станислав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Александрович</w:t>
            </w:r>
            <w:proofErr w:type="spellEnd"/>
          </w:p>
        </w:tc>
        <w:tc>
          <w:tcPr>
            <w:tcW w:w="4961" w:type="dxa"/>
            <w:vAlign w:val="center"/>
          </w:tcPr>
          <w:p w:rsidR="00D1351F" w:rsidRPr="00D1351F" w:rsidRDefault="00D1351F" w:rsidP="00D1351F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 xml:space="preserve">Славянск-на-Кубани – каф. математики и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информ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. и методики её преподавания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Дзидзоев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Руслан </w:t>
            </w: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Мухарбекович</w:t>
            </w:r>
            <w:proofErr w:type="spellEnd"/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Конституционного и муниципального права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3969" w:type="dxa"/>
            <w:shd w:val="clear" w:color="auto" w:fill="auto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Чепелева</w:t>
            </w:r>
            <w:proofErr w:type="spellEnd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Лада </w:t>
            </w:r>
            <w:proofErr w:type="spellStart"/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Металловна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 работы, психологии и педагогики высшего образования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Александр Гаврилович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Всеобщей истории и международных отношений</w:t>
            </w:r>
          </w:p>
        </w:tc>
      </w:tr>
      <w:tr w:rsidR="00D1351F" w:rsidRPr="00D1351F" w:rsidTr="00D1351F">
        <w:tc>
          <w:tcPr>
            <w:tcW w:w="70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969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</w:rPr>
              <w:t>Рудакова Ирина Алексеевна</w:t>
            </w:r>
          </w:p>
        </w:tc>
        <w:tc>
          <w:tcPr>
            <w:tcW w:w="4961" w:type="dxa"/>
          </w:tcPr>
          <w:p w:rsidR="00D1351F" w:rsidRPr="00D1351F" w:rsidRDefault="00D1351F" w:rsidP="00D1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1F">
              <w:rPr>
                <w:rFonts w:ascii="Times New Roman" w:hAnsi="Times New Roman" w:cs="Times New Roman"/>
                <w:sz w:val="28"/>
                <w:szCs w:val="28"/>
              </w:rPr>
              <w:t>Педагогики и психологии</w:t>
            </w:r>
          </w:p>
        </w:tc>
      </w:tr>
    </w:tbl>
    <w:p w:rsidR="00D1351F" w:rsidRDefault="00D1351F" w:rsidP="00D1351F">
      <w:pPr>
        <w:jc w:val="both"/>
        <w:rPr>
          <w:sz w:val="28"/>
        </w:rPr>
      </w:pPr>
      <w:r>
        <w:rPr>
          <w:sz w:val="28"/>
        </w:rPr>
        <w:tab/>
        <w:t xml:space="preserve">- рейтинг 14 победителей конкурса «Лучшие учёные </w:t>
      </w:r>
      <w:proofErr w:type="spellStart"/>
      <w:r>
        <w:rPr>
          <w:sz w:val="28"/>
        </w:rPr>
        <w:t>КубГУ</w:t>
      </w:r>
      <w:proofErr w:type="spellEnd"/>
      <w:r>
        <w:rPr>
          <w:sz w:val="28"/>
        </w:rPr>
        <w:t xml:space="preserve">», набравших высокие баллы по творческому направлению кафедр: </w:t>
      </w:r>
    </w:p>
    <w:tbl>
      <w:tblPr>
        <w:tblStyle w:val="5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998"/>
        <w:gridCol w:w="4932"/>
      </w:tblGrid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Денисенко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Виктор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Иванович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Живописи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Марченко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Марина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Николаевна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Дизайна, технической и компьютерной графики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3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Мальцева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Людмила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Валентиновна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Декоративно-прикладного искусства и дизайна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4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Саяпина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Елена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Ивановна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Графики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5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ind w:right="-79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Васильев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Анатолий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Алексеевич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Живописи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6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ind w:right="-79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Ярыгина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Анастасия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Анатольевна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Дизайн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костюма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7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D1351F">
            <w:pPr>
              <w:suppressLineNumbers/>
              <w:ind w:right="-79"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Николовская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Юлия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Васильевна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Живописи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8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Ажгихин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Сергей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Геннадьевич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Дизайна, технической и компьютерной графики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9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Семейская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Галина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Олеговна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Живописи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10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Устрицкая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Надежда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Анатольевна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Графики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Бурмистрова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Светлана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Викторовна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Графики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Зимина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Ольга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Александровна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Дизайн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костюма</w:t>
            </w:r>
            <w:proofErr w:type="spellEnd"/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13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Мирошников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Виталий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Васильевич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bidi="hi-IN"/>
              </w:rPr>
              <w:t>Дизайна, технической и компьютерной графики</w:t>
            </w:r>
          </w:p>
        </w:tc>
      </w:tr>
      <w:tr w:rsidR="00D1351F" w:rsidRPr="00D1351F" w:rsidTr="00D1351F">
        <w:tc>
          <w:tcPr>
            <w:tcW w:w="709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14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Сеничкина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Екатерина</w:t>
            </w:r>
            <w:proofErr w:type="spellEnd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Витальевна</w:t>
            </w:r>
            <w:proofErr w:type="spellEnd"/>
          </w:p>
        </w:tc>
        <w:tc>
          <w:tcPr>
            <w:tcW w:w="4932" w:type="dxa"/>
            <w:shd w:val="clear" w:color="auto" w:fill="auto"/>
            <w:vAlign w:val="center"/>
          </w:tcPr>
          <w:p w:rsidR="00D1351F" w:rsidRPr="00D1351F" w:rsidRDefault="00D1351F" w:rsidP="00F622F6">
            <w:pPr>
              <w:suppressLineNumbers/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</w:pPr>
            <w:proofErr w:type="spellStart"/>
            <w:r w:rsidRPr="00D1351F">
              <w:rPr>
                <w:rFonts w:ascii="Times New Roman" w:eastAsia="Noto Sans CJK SC Regular" w:hAnsi="Times New Roman" w:cs="Times New Roman"/>
                <w:color w:val="00000A"/>
                <w:sz w:val="28"/>
                <w:szCs w:val="28"/>
                <w:lang w:val="en-US" w:bidi="hi-IN"/>
              </w:rPr>
              <w:t>Графики</w:t>
            </w:r>
            <w:proofErr w:type="spellEnd"/>
          </w:p>
        </w:tc>
      </w:tr>
    </w:tbl>
    <w:p w:rsidR="00D1351F" w:rsidRDefault="00D1351F" w:rsidP="00D1351F">
      <w:pPr>
        <w:ind w:firstLine="708"/>
        <w:jc w:val="both"/>
        <w:rPr>
          <w:sz w:val="28"/>
        </w:rPr>
      </w:pPr>
      <w:r>
        <w:rPr>
          <w:sz w:val="28"/>
        </w:rPr>
        <w:t xml:space="preserve">2. Контроль за исполнением приказа оставляю за собой. </w:t>
      </w:r>
    </w:p>
    <w:p w:rsidR="00D1351F" w:rsidRDefault="00D1351F" w:rsidP="00D1351F">
      <w:pPr>
        <w:jc w:val="both"/>
        <w:rPr>
          <w:sz w:val="28"/>
        </w:rPr>
      </w:pPr>
    </w:p>
    <w:p w:rsidR="00D31D80" w:rsidRDefault="00D31D80" w:rsidP="00D31D80">
      <w:pPr>
        <w:jc w:val="both"/>
        <w:rPr>
          <w:sz w:val="28"/>
        </w:rPr>
      </w:pPr>
      <w:bookmarkStart w:id="0" w:name="_GoBack"/>
      <w:bookmarkEnd w:id="0"/>
    </w:p>
    <w:p w:rsidR="00D31D80" w:rsidRDefault="00D31D80" w:rsidP="00D31D80">
      <w:pPr>
        <w:jc w:val="both"/>
        <w:rPr>
          <w:sz w:val="28"/>
        </w:rPr>
      </w:pPr>
    </w:p>
    <w:p w:rsidR="00D1351F" w:rsidRDefault="00D1351F" w:rsidP="00D31D80">
      <w:pPr>
        <w:jc w:val="both"/>
        <w:rPr>
          <w:sz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5104"/>
      </w:tblGrid>
      <w:tr w:rsidR="00D1351F" w:rsidTr="00F622F6">
        <w:tc>
          <w:tcPr>
            <w:tcW w:w="4927" w:type="dxa"/>
          </w:tcPr>
          <w:p w:rsidR="00D1351F" w:rsidRDefault="00D1351F" w:rsidP="00F622F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ректора</w:t>
            </w:r>
          </w:p>
        </w:tc>
        <w:tc>
          <w:tcPr>
            <w:tcW w:w="5104" w:type="dxa"/>
          </w:tcPr>
          <w:p w:rsidR="00D1351F" w:rsidRDefault="00D1351F" w:rsidP="00F622F6">
            <w:pPr>
              <w:ind w:firstLine="28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А.Г. Иванов</w:t>
            </w:r>
          </w:p>
        </w:tc>
      </w:tr>
      <w:tr w:rsidR="007D2231" w:rsidTr="008C01F5">
        <w:tc>
          <w:tcPr>
            <w:tcW w:w="4927" w:type="dxa"/>
          </w:tcPr>
          <w:p w:rsidR="007D2231" w:rsidRDefault="007D2231" w:rsidP="00E23F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Верно: нач. </w:t>
            </w:r>
            <w:proofErr w:type="spellStart"/>
            <w:r w:rsidR="00F728EA">
              <w:rPr>
                <w:sz w:val="28"/>
              </w:rPr>
              <w:t>ОДиД</w:t>
            </w:r>
            <w:proofErr w:type="spellEnd"/>
          </w:p>
        </w:tc>
        <w:tc>
          <w:tcPr>
            <w:tcW w:w="5104" w:type="dxa"/>
          </w:tcPr>
          <w:p w:rsidR="007D2231" w:rsidRDefault="003A266F" w:rsidP="003A266F">
            <w:pPr>
              <w:ind w:firstLine="2870"/>
              <w:jc w:val="both"/>
              <w:rPr>
                <w:sz w:val="28"/>
              </w:rPr>
            </w:pPr>
            <w:r>
              <w:rPr>
                <w:sz w:val="28"/>
              </w:rPr>
              <w:t>Е</w:t>
            </w:r>
            <w:r w:rsidR="007D2231">
              <w:rPr>
                <w:sz w:val="28"/>
              </w:rPr>
              <w:t xml:space="preserve">.А. </w:t>
            </w:r>
            <w:proofErr w:type="spellStart"/>
            <w:r>
              <w:rPr>
                <w:sz w:val="28"/>
              </w:rPr>
              <w:t>Копысова</w:t>
            </w:r>
            <w:proofErr w:type="spellEnd"/>
          </w:p>
        </w:tc>
      </w:tr>
    </w:tbl>
    <w:p w:rsidR="00E30F3A" w:rsidRDefault="00E30F3A"/>
    <w:sectPr w:rsidR="00E30F3A" w:rsidSect="00346D58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1F" w:rsidRDefault="00D1351F">
      <w:r>
        <w:separator/>
      </w:r>
    </w:p>
  </w:endnote>
  <w:endnote w:type="continuationSeparator" w:id="0">
    <w:p w:rsidR="00D1351F" w:rsidRDefault="00D1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1F" w:rsidRDefault="00D1351F">
      <w:r>
        <w:separator/>
      </w:r>
    </w:p>
  </w:footnote>
  <w:footnote w:type="continuationSeparator" w:id="0">
    <w:p w:rsidR="00D1351F" w:rsidRDefault="00D1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8B" w:rsidRDefault="0064678B" w:rsidP="006467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78B" w:rsidRDefault="0064678B" w:rsidP="006467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235297"/>
      <w:docPartObj>
        <w:docPartGallery w:val="Page Numbers (Top of Page)"/>
        <w:docPartUnique/>
      </w:docPartObj>
    </w:sdtPr>
    <w:sdtEndPr/>
    <w:sdtContent>
      <w:p w:rsidR="00A6257A" w:rsidRDefault="00A625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1F">
          <w:rPr>
            <w:noProof/>
          </w:rPr>
          <w:t>5</w:t>
        </w:r>
        <w:r>
          <w:fldChar w:fldCharType="end"/>
        </w:r>
      </w:p>
    </w:sdtContent>
  </w:sdt>
  <w:p w:rsidR="0064678B" w:rsidRDefault="0064678B" w:rsidP="0064678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F"/>
    <w:rsid w:val="00003DD2"/>
    <w:rsid w:val="00017237"/>
    <w:rsid w:val="000B739F"/>
    <w:rsid w:val="00127697"/>
    <w:rsid w:val="00157E25"/>
    <w:rsid w:val="001C4CE9"/>
    <w:rsid w:val="001C5D75"/>
    <w:rsid w:val="001D0D1D"/>
    <w:rsid w:val="001D5AEB"/>
    <w:rsid w:val="001F7C28"/>
    <w:rsid w:val="00207B27"/>
    <w:rsid w:val="002567B0"/>
    <w:rsid w:val="00285026"/>
    <w:rsid w:val="00296E03"/>
    <w:rsid w:val="002B1E43"/>
    <w:rsid w:val="002B6E98"/>
    <w:rsid w:val="002F6ADE"/>
    <w:rsid w:val="00323A67"/>
    <w:rsid w:val="00346D58"/>
    <w:rsid w:val="003A266F"/>
    <w:rsid w:val="003B696B"/>
    <w:rsid w:val="0043392B"/>
    <w:rsid w:val="00476943"/>
    <w:rsid w:val="004D0E85"/>
    <w:rsid w:val="004D5176"/>
    <w:rsid w:val="004D7BAA"/>
    <w:rsid w:val="00557A3D"/>
    <w:rsid w:val="00566984"/>
    <w:rsid w:val="005A18E2"/>
    <w:rsid w:val="005A4720"/>
    <w:rsid w:val="005D381D"/>
    <w:rsid w:val="005F5880"/>
    <w:rsid w:val="005F7F48"/>
    <w:rsid w:val="00603444"/>
    <w:rsid w:val="0064678B"/>
    <w:rsid w:val="00654F64"/>
    <w:rsid w:val="006756EE"/>
    <w:rsid w:val="006D45EB"/>
    <w:rsid w:val="006F5A06"/>
    <w:rsid w:val="0072743F"/>
    <w:rsid w:val="0074089C"/>
    <w:rsid w:val="00786D1D"/>
    <w:rsid w:val="007D2231"/>
    <w:rsid w:val="007F3216"/>
    <w:rsid w:val="008225A6"/>
    <w:rsid w:val="008473B2"/>
    <w:rsid w:val="008553BB"/>
    <w:rsid w:val="008558D1"/>
    <w:rsid w:val="008A0BD0"/>
    <w:rsid w:val="008C01F5"/>
    <w:rsid w:val="008C6998"/>
    <w:rsid w:val="00910824"/>
    <w:rsid w:val="00925D14"/>
    <w:rsid w:val="00942373"/>
    <w:rsid w:val="009A3E80"/>
    <w:rsid w:val="009B09E9"/>
    <w:rsid w:val="009C048F"/>
    <w:rsid w:val="009C6D52"/>
    <w:rsid w:val="009D1D60"/>
    <w:rsid w:val="009F3B57"/>
    <w:rsid w:val="00A51813"/>
    <w:rsid w:val="00A6257A"/>
    <w:rsid w:val="00A676FD"/>
    <w:rsid w:val="00A7644E"/>
    <w:rsid w:val="00AA788B"/>
    <w:rsid w:val="00AA7AB9"/>
    <w:rsid w:val="00AB0BC0"/>
    <w:rsid w:val="00AC416D"/>
    <w:rsid w:val="00AE2F12"/>
    <w:rsid w:val="00B12E53"/>
    <w:rsid w:val="00B35CB5"/>
    <w:rsid w:val="00B45272"/>
    <w:rsid w:val="00B72428"/>
    <w:rsid w:val="00B82809"/>
    <w:rsid w:val="00B90AA6"/>
    <w:rsid w:val="00BA1B96"/>
    <w:rsid w:val="00BC74D5"/>
    <w:rsid w:val="00BF046A"/>
    <w:rsid w:val="00C062C9"/>
    <w:rsid w:val="00C14F85"/>
    <w:rsid w:val="00C24201"/>
    <w:rsid w:val="00C322A1"/>
    <w:rsid w:val="00C50ED0"/>
    <w:rsid w:val="00CD1175"/>
    <w:rsid w:val="00D1351F"/>
    <w:rsid w:val="00D31D5F"/>
    <w:rsid w:val="00D31D80"/>
    <w:rsid w:val="00D340FE"/>
    <w:rsid w:val="00DC5025"/>
    <w:rsid w:val="00DE688E"/>
    <w:rsid w:val="00E1496A"/>
    <w:rsid w:val="00E23F0E"/>
    <w:rsid w:val="00E30F3A"/>
    <w:rsid w:val="00E5454B"/>
    <w:rsid w:val="00E66260"/>
    <w:rsid w:val="00EC1E84"/>
    <w:rsid w:val="00ED15E9"/>
    <w:rsid w:val="00EE2839"/>
    <w:rsid w:val="00EE7629"/>
    <w:rsid w:val="00EF6F37"/>
    <w:rsid w:val="00F708A9"/>
    <w:rsid w:val="00F728EA"/>
    <w:rsid w:val="00F806B1"/>
    <w:rsid w:val="00F80DDE"/>
    <w:rsid w:val="00FB0337"/>
    <w:rsid w:val="00FB2EA6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D80"/>
    <w:rPr>
      <w:lang w:eastAsia="zh-CN"/>
    </w:rPr>
  </w:style>
  <w:style w:type="paragraph" w:styleId="1">
    <w:name w:val="heading 1"/>
    <w:basedOn w:val="a"/>
    <w:next w:val="a"/>
    <w:qFormat/>
    <w:rsid w:val="00D31D80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D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1D80"/>
  </w:style>
  <w:style w:type="table" w:styleId="a6">
    <w:name w:val="Table Grid"/>
    <w:basedOn w:val="a1"/>
    <w:rsid w:val="00D31D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A7AB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D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5AEB"/>
    <w:rPr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A6257A"/>
    <w:rPr>
      <w:lang w:eastAsia="zh-CN"/>
    </w:rPr>
  </w:style>
  <w:style w:type="table" w:customStyle="1" w:styleId="10">
    <w:name w:val="Сетка таблицы1"/>
    <w:basedOn w:val="a1"/>
    <w:next w:val="a6"/>
    <w:uiPriority w:val="39"/>
    <w:rsid w:val="00D13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D13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D13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D80"/>
    <w:rPr>
      <w:lang w:eastAsia="zh-CN"/>
    </w:rPr>
  </w:style>
  <w:style w:type="paragraph" w:styleId="1">
    <w:name w:val="heading 1"/>
    <w:basedOn w:val="a"/>
    <w:next w:val="a"/>
    <w:qFormat/>
    <w:rsid w:val="00D31D80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D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1D80"/>
  </w:style>
  <w:style w:type="table" w:styleId="a6">
    <w:name w:val="Table Grid"/>
    <w:basedOn w:val="a1"/>
    <w:rsid w:val="00D31D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A7AB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D5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5AEB"/>
    <w:rPr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A6257A"/>
    <w:rPr>
      <w:lang w:eastAsia="zh-CN"/>
    </w:rPr>
  </w:style>
  <w:style w:type="table" w:customStyle="1" w:styleId="10">
    <w:name w:val="Сетка таблицы1"/>
    <w:basedOn w:val="a1"/>
    <w:next w:val="a6"/>
    <w:uiPriority w:val="39"/>
    <w:rsid w:val="00D13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D13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D13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ova\AppData\Roaming\Microsoft\&#1064;&#1072;&#1073;&#1083;&#1086;&#1085;&#1099;\&#1087;&#1088;&#1080;&#1082;&#1072;&#1079;%2016%20&#104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6553-29A0-454B-B4E1-63AB04B8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16 ВО.dotx</Template>
  <TotalTime>5</TotalTime>
  <Pages>5</Pages>
  <Words>1027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КубГУ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Оксана Александровна Степанова</dc:creator>
  <cp:lastModifiedBy>Оксана Александровна Степанова</cp:lastModifiedBy>
  <cp:revision>1</cp:revision>
  <cp:lastPrinted>2011-07-11T09:37:00Z</cp:lastPrinted>
  <dcterms:created xsi:type="dcterms:W3CDTF">2016-09-16T10:45:00Z</dcterms:created>
  <dcterms:modified xsi:type="dcterms:W3CDTF">2016-09-16T10:50:00Z</dcterms:modified>
</cp:coreProperties>
</file>