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3D" w:rsidRPr="00650A87" w:rsidRDefault="00C9573D" w:rsidP="00650A87">
      <w:pPr>
        <w:pStyle w:val="Heading1"/>
        <w:spacing w:before="73"/>
        <w:ind w:left="0" w:right="72"/>
        <w:jc w:val="center"/>
        <w:rPr>
          <w:sz w:val="28"/>
          <w:szCs w:val="28"/>
        </w:rPr>
      </w:pPr>
      <w:r w:rsidRPr="00650A87">
        <w:rPr>
          <w:sz w:val="28"/>
          <w:szCs w:val="28"/>
        </w:rPr>
        <w:t>ОПИСАНИЕ</w:t>
      </w:r>
    </w:p>
    <w:p w:rsidR="00C9573D" w:rsidRPr="00650A87" w:rsidRDefault="00C9573D" w:rsidP="00650A87">
      <w:pPr>
        <w:ind w:right="72"/>
        <w:jc w:val="center"/>
        <w:rPr>
          <w:b/>
          <w:sz w:val="28"/>
          <w:szCs w:val="28"/>
        </w:rPr>
      </w:pPr>
      <w:r w:rsidRPr="00650A87">
        <w:rPr>
          <w:b/>
          <w:sz w:val="28"/>
          <w:szCs w:val="28"/>
        </w:rPr>
        <w:t>дополнительной общеобразовательной (общеразвивающей) программы</w:t>
      </w:r>
    </w:p>
    <w:p w:rsidR="00C9573D" w:rsidRDefault="00C9573D" w:rsidP="00650A87">
      <w:pPr>
        <w:spacing w:before="1"/>
        <w:ind w:right="72"/>
        <w:jc w:val="center"/>
        <w:rPr>
          <w:b/>
          <w:sz w:val="28"/>
          <w:szCs w:val="28"/>
        </w:rPr>
      </w:pPr>
      <w:r w:rsidRPr="00650A8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Специальная психология и коррекционная педагогика</w:t>
      </w:r>
      <w:r w:rsidRPr="00650A87">
        <w:rPr>
          <w:b/>
          <w:sz w:val="28"/>
          <w:szCs w:val="28"/>
        </w:rPr>
        <w:t>»</w:t>
      </w:r>
    </w:p>
    <w:p w:rsidR="00C9573D" w:rsidRPr="00650A87" w:rsidRDefault="00C9573D" w:rsidP="00650A87">
      <w:pPr>
        <w:spacing w:before="1"/>
        <w:ind w:right="72"/>
        <w:jc w:val="center"/>
        <w:rPr>
          <w:b/>
          <w:sz w:val="28"/>
          <w:szCs w:val="28"/>
        </w:rPr>
      </w:pPr>
    </w:p>
    <w:p w:rsidR="00C9573D" w:rsidRPr="00650A87" w:rsidRDefault="00C9573D" w:rsidP="00650A87">
      <w:pPr>
        <w:spacing w:line="274" w:lineRule="exact"/>
        <w:jc w:val="both"/>
        <w:rPr>
          <w:b/>
          <w:sz w:val="28"/>
          <w:szCs w:val="28"/>
        </w:rPr>
      </w:pPr>
      <w:r w:rsidRPr="00650A87">
        <w:rPr>
          <w:b/>
          <w:sz w:val="28"/>
          <w:szCs w:val="28"/>
        </w:rPr>
        <w:t>Цель программы.</w:t>
      </w:r>
    </w:p>
    <w:p w:rsidR="00C9573D" w:rsidRPr="00783E68" w:rsidRDefault="00C9573D" w:rsidP="0050272B">
      <w:pPr>
        <w:jc w:val="both"/>
        <w:rPr>
          <w:sz w:val="28"/>
          <w:szCs w:val="28"/>
        </w:rPr>
      </w:pPr>
      <w:r w:rsidRPr="00783E68">
        <w:rPr>
          <w:sz w:val="28"/>
          <w:szCs w:val="28"/>
        </w:rPr>
        <w:t xml:space="preserve">Цель освоения </w:t>
      </w:r>
      <w:r w:rsidRPr="00783E68">
        <w:rPr>
          <w:spacing w:val="-3"/>
          <w:sz w:val="28"/>
          <w:szCs w:val="28"/>
        </w:rPr>
        <w:t>программы</w:t>
      </w:r>
      <w:r w:rsidRPr="00783E68">
        <w:rPr>
          <w:sz w:val="28"/>
          <w:szCs w:val="28"/>
        </w:rPr>
        <w:t xml:space="preserve">: формирование у слушателей </w:t>
      </w:r>
      <w:r w:rsidRPr="00CE500C">
        <w:rPr>
          <w:sz w:val="28"/>
          <w:szCs w:val="28"/>
        </w:rPr>
        <w:t xml:space="preserve">представлений </w:t>
      </w:r>
      <w:r>
        <w:rPr>
          <w:sz w:val="28"/>
          <w:szCs w:val="28"/>
        </w:rPr>
        <w:t>в области специальной психологии и коррекционной педагогики.</w:t>
      </w:r>
    </w:p>
    <w:p w:rsidR="00C9573D" w:rsidRPr="00650A87" w:rsidRDefault="00C9573D" w:rsidP="00650A87">
      <w:pPr>
        <w:pStyle w:val="BodyText"/>
        <w:jc w:val="both"/>
        <w:rPr>
          <w:sz w:val="28"/>
          <w:szCs w:val="28"/>
        </w:rPr>
      </w:pPr>
      <w:bookmarkStart w:id="0" w:name="_GoBack"/>
      <w:bookmarkEnd w:id="0"/>
    </w:p>
    <w:p w:rsidR="00C9573D" w:rsidRDefault="00C9573D" w:rsidP="00635AE7">
      <w:pPr>
        <w:tabs>
          <w:tab w:val="left" w:pos="2127"/>
          <w:tab w:val="right" w:leader="underscore" w:pos="9639"/>
        </w:tabs>
        <w:jc w:val="both"/>
        <w:rPr>
          <w:sz w:val="28"/>
          <w:szCs w:val="28"/>
        </w:rPr>
      </w:pPr>
      <w:r w:rsidRPr="00650A87">
        <w:rPr>
          <w:b/>
          <w:sz w:val="28"/>
          <w:szCs w:val="28"/>
        </w:rPr>
        <w:t>Требования к уровню образования слушателей:</w:t>
      </w:r>
      <w:r w:rsidRPr="00635AE7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допускаются лица без предъявления требований к уровню образования.</w:t>
      </w:r>
    </w:p>
    <w:p w:rsidR="00C9573D" w:rsidRPr="00650A87" w:rsidRDefault="00C9573D" w:rsidP="00650A87">
      <w:pPr>
        <w:pStyle w:val="BodyText"/>
        <w:jc w:val="both"/>
        <w:rPr>
          <w:sz w:val="28"/>
          <w:szCs w:val="28"/>
        </w:rPr>
      </w:pPr>
    </w:p>
    <w:p w:rsidR="00C9573D" w:rsidRPr="00650A87" w:rsidRDefault="00C9573D" w:rsidP="00650A87">
      <w:pPr>
        <w:pStyle w:val="Heading1"/>
        <w:ind w:left="0"/>
        <w:rPr>
          <w:sz w:val="28"/>
          <w:szCs w:val="28"/>
        </w:rPr>
      </w:pPr>
      <w:r w:rsidRPr="00650A87">
        <w:rPr>
          <w:sz w:val="28"/>
          <w:szCs w:val="28"/>
        </w:rPr>
        <w:t>Кадровое обеспечение образовательного процесса.</w:t>
      </w:r>
    </w:p>
    <w:p w:rsidR="00C9573D" w:rsidRPr="00650A87" w:rsidRDefault="00C9573D" w:rsidP="00650A87">
      <w:pPr>
        <w:pStyle w:val="BodyText"/>
        <w:jc w:val="both"/>
        <w:rPr>
          <w:sz w:val="28"/>
          <w:szCs w:val="28"/>
        </w:rPr>
      </w:pPr>
      <w:r w:rsidRPr="00650A87">
        <w:rPr>
          <w:sz w:val="28"/>
          <w:szCs w:val="28"/>
        </w:rPr>
        <w:t>Реализация программы осуществляется научно-педагогическими работниками профильных кафедр КубГУ, имеющими высшее образование по профилю преподаваемых дисциплин (тем) и (или) ученую степень доктора/кандидата наук.</w:t>
      </w:r>
    </w:p>
    <w:p w:rsidR="00C9573D" w:rsidRPr="00650A87" w:rsidRDefault="00C9573D" w:rsidP="00650A87">
      <w:pPr>
        <w:pStyle w:val="BodyText"/>
        <w:spacing w:before="5"/>
        <w:jc w:val="both"/>
        <w:rPr>
          <w:sz w:val="28"/>
          <w:szCs w:val="28"/>
        </w:rPr>
      </w:pPr>
    </w:p>
    <w:p w:rsidR="00C9573D" w:rsidRPr="00650A87" w:rsidRDefault="00C9573D" w:rsidP="00650A87">
      <w:pPr>
        <w:pStyle w:val="Heading1"/>
        <w:ind w:left="0"/>
        <w:rPr>
          <w:sz w:val="28"/>
          <w:szCs w:val="28"/>
        </w:rPr>
      </w:pPr>
      <w:r w:rsidRPr="00650A87">
        <w:rPr>
          <w:sz w:val="28"/>
          <w:szCs w:val="28"/>
        </w:rPr>
        <w:t>Материально-техническое и информационное</w:t>
      </w:r>
      <w:r w:rsidRPr="00650A87">
        <w:rPr>
          <w:spacing w:val="56"/>
          <w:sz w:val="28"/>
          <w:szCs w:val="28"/>
        </w:rPr>
        <w:t xml:space="preserve"> </w:t>
      </w:r>
      <w:r w:rsidRPr="00650A87">
        <w:rPr>
          <w:sz w:val="28"/>
          <w:szCs w:val="28"/>
        </w:rPr>
        <w:t>обеспечение.</w:t>
      </w:r>
    </w:p>
    <w:p w:rsidR="00C9573D" w:rsidRPr="00650A87" w:rsidRDefault="00C9573D" w:rsidP="00650A87">
      <w:pPr>
        <w:pStyle w:val="BodyText"/>
        <w:jc w:val="both"/>
        <w:rPr>
          <w:sz w:val="28"/>
          <w:szCs w:val="28"/>
        </w:rPr>
      </w:pPr>
      <w:r w:rsidRPr="00650A87">
        <w:rPr>
          <w:sz w:val="28"/>
          <w:szCs w:val="28"/>
        </w:rPr>
        <w:t>Специальные помещения представляют собой учебные аудитории для проведения лекционных и практических занятий, индивидуальных консультаций, а также помещения для самостоятельной работы. Учебные аудитории оснащены компьютерной техникой с возможностью подключения к сети «Интернет» и обе</w:t>
      </w:r>
      <w:r>
        <w:rPr>
          <w:sz w:val="28"/>
          <w:szCs w:val="28"/>
        </w:rPr>
        <w:t>спечением доступа в электронно-</w:t>
      </w:r>
      <w:r w:rsidRPr="00650A87">
        <w:rPr>
          <w:sz w:val="28"/>
          <w:szCs w:val="28"/>
        </w:rPr>
        <w:t>образовательную среду КубГУ.</w:t>
      </w:r>
    </w:p>
    <w:p w:rsidR="00C9573D" w:rsidRPr="00650A87" w:rsidRDefault="00C9573D" w:rsidP="00650A87">
      <w:pPr>
        <w:pStyle w:val="BodyText"/>
        <w:spacing w:before="5"/>
        <w:jc w:val="both"/>
        <w:rPr>
          <w:sz w:val="28"/>
          <w:szCs w:val="28"/>
        </w:rPr>
      </w:pPr>
    </w:p>
    <w:p w:rsidR="00C9573D" w:rsidRPr="00650A87" w:rsidRDefault="00C9573D" w:rsidP="00650A87">
      <w:pPr>
        <w:pStyle w:val="Heading1"/>
        <w:ind w:left="0"/>
        <w:rPr>
          <w:sz w:val="28"/>
          <w:szCs w:val="28"/>
        </w:rPr>
      </w:pPr>
      <w:r w:rsidRPr="00650A87">
        <w:rPr>
          <w:sz w:val="28"/>
          <w:szCs w:val="28"/>
        </w:rPr>
        <w:t>Учебно-методическое и информационное обеспечение:</w:t>
      </w:r>
    </w:p>
    <w:p w:rsidR="00C9573D" w:rsidRPr="00650A87" w:rsidRDefault="00C9573D" w:rsidP="00650A87">
      <w:pPr>
        <w:pStyle w:val="BodyText"/>
        <w:jc w:val="both"/>
        <w:rPr>
          <w:sz w:val="28"/>
          <w:szCs w:val="28"/>
        </w:rPr>
      </w:pPr>
      <w:r w:rsidRPr="00650A87">
        <w:rPr>
          <w:sz w:val="28"/>
          <w:szCs w:val="28"/>
        </w:rPr>
        <w:t>Учебный процесс обеспечен необходимой учебно-методической и нормативной документацией, презентационными материалами, раздаточным материалом и др. Обучающиеся имеют доступ к базам данных и фондам научной библиотеки КубГУ, включающим в себя учебную и научную литературу, фондам периодических изданий, а также к электронным ресурсам.</w:t>
      </w:r>
    </w:p>
    <w:p w:rsidR="00C9573D" w:rsidRPr="00650A87" w:rsidRDefault="00C9573D" w:rsidP="00650A87">
      <w:pPr>
        <w:pStyle w:val="BodyText"/>
        <w:spacing w:before="1"/>
        <w:jc w:val="both"/>
        <w:rPr>
          <w:sz w:val="28"/>
          <w:szCs w:val="28"/>
        </w:rPr>
      </w:pPr>
    </w:p>
    <w:p w:rsidR="00C9573D" w:rsidRPr="00650A87" w:rsidRDefault="00C9573D" w:rsidP="00650A87">
      <w:pPr>
        <w:jc w:val="both"/>
        <w:rPr>
          <w:sz w:val="28"/>
          <w:szCs w:val="28"/>
        </w:rPr>
      </w:pPr>
      <w:r w:rsidRPr="00650A87">
        <w:rPr>
          <w:b/>
          <w:sz w:val="28"/>
          <w:szCs w:val="28"/>
        </w:rPr>
        <w:t>Объем</w:t>
      </w:r>
      <w:r>
        <w:rPr>
          <w:sz w:val="28"/>
          <w:szCs w:val="28"/>
        </w:rPr>
        <w:t>: 18</w:t>
      </w:r>
      <w:r w:rsidRPr="00650A87">
        <w:rPr>
          <w:spacing w:val="59"/>
          <w:sz w:val="28"/>
          <w:szCs w:val="28"/>
        </w:rPr>
        <w:t xml:space="preserve"> </w:t>
      </w:r>
      <w:r w:rsidRPr="00650A87">
        <w:rPr>
          <w:sz w:val="28"/>
          <w:szCs w:val="28"/>
        </w:rPr>
        <w:t>часов</w:t>
      </w:r>
    </w:p>
    <w:p w:rsidR="00C9573D" w:rsidRPr="00650A87" w:rsidRDefault="00C9573D" w:rsidP="00650A87">
      <w:pPr>
        <w:pStyle w:val="BodyText"/>
        <w:jc w:val="both"/>
        <w:rPr>
          <w:sz w:val="28"/>
          <w:szCs w:val="28"/>
        </w:rPr>
      </w:pPr>
    </w:p>
    <w:p w:rsidR="00C9573D" w:rsidRDefault="00C9573D" w:rsidP="00E04022">
      <w:pPr>
        <w:jc w:val="both"/>
        <w:rPr>
          <w:sz w:val="28"/>
          <w:szCs w:val="28"/>
        </w:rPr>
      </w:pPr>
      <w:r w:rsidRPr="00650A87">
        <w:rPr>
          <w:b/>
          <w:sz w:val="28"/>
          <w:szCs w:val="28"/>
        </w:rPr>
        <w:t>Форма обучения</w:t>
      </w:r>
      <w:r w:rsidRPr="00650A87">
        <w:rPr>
          <w:sz w:val="28"/>
          <w:szCs w:val="28"/>
        </w:rPr>
        <w:t xml:space="preserve">: </w:t>
      </w:r>
      <w:r w:rsidRPr="00E04022">
        <w:rPr>
          <w:sz w:val="28"/>
          <w:szCs w:val="28"/>
        </w:rPr>
        <w:t>программа реализуется по очной форме обучения с применением дистанционных образовательных технологий.</w:t>
      </w:r>
    </w:p>
    <w:p w:rsidR="00C9573D" w:rsidRPr="00650A87" w:rsidRDefault="00C9573D" w:rsidP="00E04022">
      <w:pPr>
        <w:jc w:val="both"/>
        <w:rPr>
          <w:sz w:val="28"/>
          <w:szCs w:val="28"/>
        </w:rPr>
      </w:pPr>
    </w:p>
    <w:p w:rsidR="00C9573D" w:rsidRPr="00650A87" w:rsidRDefault="00C9573D" w:rsidP="00650A87">
      <w:pPr>
        <w:jc w:val="both"/>
        <w:rPr>
          <w:sz w:val="28"/>
          <w:szCs w:val="28"/>
        </w:rPr>
      </w:pPr>
      <w:r w:rsidRPr="00650A87">
        <w:rPr>
          <w:b/>
          <w:sz w:val="28"/>
          <w:szCs w:val="28"/>
        </w:rPr>
        <w:t xml:space="preserve">Форма аттестации: </w:t>
      </w:r>
      <w:r w:rsidRPr="00650A87">
        <w:rPr>
          <w:sz w:val="28"/>
          <w:szCs w:val="28"/>
        </w:rPr>
        <w:t>программа не предусматривает итоговую аттестацию.</w:t>
      </w:r>
    </w:p>
    <w:p w:rsidR="00C9573D" w:rsidRPr="00650A87" w:rsidRDefault="00C9573D" w:rsidP="00650A87">
      <w:pPr>
        <w:pStyle w:val="BodyText"/>
        <w:spacing w:before="5"/>
        <w:jc w:val="both"/>
        <w:rPr>
          <w:sz w:val="28"/>
          <w:szCs w:val="28"/>
        </w:rPr>
      </w:pPr>
    </w:p>
    <w:p w:rsidR="00C9573D" w:rsidRPr="00FF08EF" w:rsidRDefault="00C9573D" w:rsidP="00FF08EF">
      <w:pPr>
        <w:jc w:val="both"/>
        <w:rPr>
          <w:sz w:val="28"/>
          <w:szCs w:val="28"/>
        </w:rPr>
      </w:pPr>
      <w:r w:rsidRPr="00FF08EF">
        <w:rPr>
          <w:b/>
          <w:sz w:val="28"/>
          <w:szCs w:val="28"/>
        </w:rPr>
        <w:t>Документ об обучении, выдаваемый по результатам освоения программы,</w:t>
      </w:r>
      <w:r w:rsidRPr="00FF08EF">
        <w:rPr>
          <w:sz w:val="28"/>
          <w:szCs w:val="28"/>
        </w:rPr>
        <w:t xml:space="preserve"> – Сертификат о дополнительном образовании.</w:t>
      </w:r>
    </w:p>
    <w:p w:rsidR="00C9573D" w:rsidRPr="00650A87" w:rsidRDefault="00C9573D" w:rsidP="00FF08EF">
      <w:pPr>
        <w:pStyle w:val="Heading1"/>
        <w:spacing w:line="274" w:lineRule="exact"/>
        <w:ind w:left="0"/>
        <w:rPr>
          <w:sz w:val="28"/>
          <w:szCs w:val="28"/>
        </w:rPr>
      </w:pPr>
    </w:p>
    <w:sectPr w:rsidR="00C9573D" w:rsidRPr="00650A87" w:rsidSect="008B4D3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100"/>
    <w:multiLevelType w:val="hybridMultilevel"/>
    <w:tmpl w:val="010C691A"/>
    <w:lvl w:ilvl="0" w:tplc="6D968462">
      <w:numFmt w:val="bullet"/>
      <w:lvlText w:val="–"/>
      <w:lvlJc w:val="left"/>
      <w:pPr>
        <w:ind w:left="102" w:hanging="200"/>
      </w:pPr>
      <w:rPr>
        <w:rFonts w:ascii="Times New Roman" w:eastAsia="Times New Roman" w:hAnsi="Times New Roman" w:hint="default"/>
        <w:b/>
        <w:i/>
        <w:w w:val="100"/>
        <w:sz w:val="24"/>
      </w:rPr>
    </w:lvl>
    <w:lvl w:ilvl="1" w:tplc="1528F052">
      <w:numFmt w:val="bullet"/>
      <w:lvlText w:val="•"/>
      <w:lvlJc w:val="left"/>
      <w:pPr>
        <w:ind w:left="1046" w:hanging="200"/>
      </w:pPr>
      <w:rPr>
        <w:rFonts w:hint="default"/>
      </w:rPr>
    </w:lvl>
    <w:lvl w:ilvl="2" w:tplc="3AFC1D96">
      <w:numFmt w:val="bullet"/>
      <w:lvlText w:val="•"/>
      <w:lvlJc w:val="left"/>
      <w:pPr>
        <w:ind w:left="1993" w:hanging="200"/>
      </w:pPr>
      <w:rPr>
        <w:rFonts w:hint="default"/>
      </w:rPr>
    </w:lvl>
    <w:lvl w:ilvl="3" w:tplc="83860D16">
      <w:numFmt w:val="bullet"/>
      <w:lvlText w:val="•"/>
      <w:lvlJc w:val="left"/>
      <w:pPr>
        <w:ind w:left="2939" w:hanging="200"/>
      </w:pPr>
      <w:rPr>
        <w:rFonts w:hint="default"/>
      </w:rPr>
    </w:lvl>
    <w:lvl w:ilvl="4" w:tplc="6E7E355A">
      <w:numFmt w:val="bullet"/>
      <w:lvlText w:val="•"/>
      <w:lvlJc w:val="left"/>
      <w:pPr>
        <w:ind w:left="3886" w:hanging="200"/>
      </w:pPr>
      <w:rPr>
        <w:rFonts w:hint="default"/>
      </w:rPr>
    </w:lvl>
    <w:lvl w:ilvl="5" w:tplc="090448CE">
      <w:numFmt w:val="bullet"/>
      <w:lvlText w:val="•"/>
      <w:lvlJc w:val="left"/>
      <w:pPr>
        <w:ind w:left="4833" w:hanging="200"/>
      </w:pPr>
      <w:rPr>
        <w:rFonts w:hint="default"/>
      </w:rPr>
    </w:lvl>
    <w:lvl w:ilvl="6" w:tplc="9D88D8C0">
      <w:numFmt w:val="bullet"/>
      <w:lvlText w:val="•"/>
      <w:lvlJc w:val="left"/>
      <w:pPr>
        <w:ind w:left="5779" w:hanging="200"/>
      </w:pPr>
      <w:rPr>
        <w:rFonts w:hint="default"/>
      </w:rPr>
    </w:lvl>
    <w:lvl w:ilvl="7" w:tplc="E8300084">
      <w:numFmt w:val="bullet"/>
      <w:lvlText w:val="•"/>
      <w:lvlJc w:val="left"/>
      <w:pPr>
        <w:ind w:left="6726" w:hanging="200"/>
      </w:pPr>
      <w:rPr>
        <w:rFonts w:hint="default"/>
      </w:rPr>
    </w:lvl>
    <w:lvl w:ilvl="8" w:tplc="074E9500">
      <w:numFmt w:val="bullet"/>
      <w:lvlText w:val="•"/>
      <w:lvlJc w:val="left"/>
      <w:pPr>
        <w:ind w:left="7673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76D"/>
    <w:rsid w:val="00031B5A"/>
    <w:rsid w:val="00113D1F"/>
    <w:rsid w:val="001609B3"/>
    <w:rsid w:val="001902EB"/>
    <w:rsid w:val="001F6C7B"/>
    <w:rsid w:val="002062C4"/>
    <w:rsid w:val="002E406F"/>
    <w:rsid w:val="0035199C"/>
    <w:rsid w:val="00372055"/>
    <w:rsid w:val="004221DF"/>
    <w:rsid w:val="00430BFD"/>
    <w:rsid w:val="004910FF"/>
    <w:rsid w:val="0050272B"/>
    <w:rsid w:val="00530D87"/>
    <w:rsid w:val="005B05D5"/>
    <w:rsid w:val="006175BF"/>
    <w:rsid w:val="00635AE7"/>
    <w:rsid w:val="00650A87"/>
    <w:rsid w:val="006C7D40"/>
    <w:rsid w:val="006F4B59"/>
    <w:rsid w:val="006F67E8"/>
    <w:rsid w:val="00742476"/>
    <w:rsid w:val="00783E68"/>
    <w:rsid w:val="00790AB7"/>
    <w:rsid w:val="007D4544"/>
    <w:rsid w:val="00876583"/>
    <w:rsid w:val="008B4D31"/>
    <w:rsid w:val="008C37E2"/>
    <w:rsid w:val="008E4AEE"/>
    <w:rsid w:val="008E728E"/>
    <w:rsid w:val="009C5055"/>
    <w:rsid w:val="00A2763C"/>
    <w:rsid w:val="00A9782F"/>
    <w:rsid w:val="00AA31A0"/>
    <w:rsid w:val="00AE6601"/>
    <w:rsid w:val="00B8176D"/>
    <w:rsid w:val="00C5644B"/>
    <w:rsid w:val="00C9573D"/>
    <w:rsid w:val="00CB51D1"/>
    <w:rsid w:val="00CE500C"/>
    <w:rsid w:val="00DA7008"/>
    <w:rsid w:val="00E04022"/>
    <w:rsid w:val="00EA1400"/>
    <w:rsid w:val="00EE2CA7"/>
    <w:rsid w:val="00FF08EF"/>
    <w:rsid w:val="00FF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31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8B4D31"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10FF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table" w:customStyle="1" w:styleId="TableNormal1">
    <w:name w:val="Table Normal1"/>
    <w:uiPriority w:val="99"/>
    <w:semiHidden/>
    <w:rsid w:val="008B4D3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B4D3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1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8B4D31"/>
    <w:pPr>
      <w:ind w:left="102" w:right="104" w:firstLine="647"/>
      <w:jc w:val="both"/>
    </w:pPr>
  </w:style>
  <w:style w:type="paragraph" w:customStyle="1" w:styleId="TableParagraph">
    <w:name w:val="Table Paragraph"/>
    <w:basedOn w:val="Normal"/>
    <w:uiPriority w:val="99"/>
    <w:rsid w:val="008B4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5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259</Words>
  <Characters>1479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</dc:title>
  <dc:subject/>
  <dc:creator>Дарья Ткач</dc:creator>
  <cp:keywords/>
  <dc:description/>
  <cp:lastModifiedBy>Дом</cp:lastModifiedBy>
  <cp:revision>6</cp:revision>
  <dcterms:created xsi:type="dcterms:W3CDTF">2023-03-20T19:42:00Z</dcterms:created>
  <dcterms:modified xsi:type="dcterms:W3CDTF">2023-05-08T19:30:00Z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